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765EB" w14:textId="77777777" w:rsidR="00DB0E3C" w:rsidRDefault="00DB0E3C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6EFC2" wp14:editId="24E89D26">
            <wp:simplePos x="0" y="0"/>
            <wp:positionH relativeFrom="column">
              <wp:posOffset>4187190</wp:posOffset>
            </wp:positionH>
            <wp:positionV relativeFrom="paragraph">
              <wp:posOffset>-808990</wp:posOffset>
            </wp:positionV>
            <wp:extent cx="2504440" cy="1114425"/>
            <wp:effectExtent l="0" t="0" r="0" b="952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8DDB50" w14:textId="77777777" w:rsidR="00DB0E3C" w:rsidRDefault="00DB0E3C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22"/>
          <w:szCs w:val="22"/>
        </w:rPr>
      </w:pPr>
    </w:p>
    <w:p w14:paraId="2B2357F7" w14:textId="77777777" w:rsidR="00DB0E3C" w:rsidRPr="00DB0E3C" w:rsidRDefault="00DB0E3C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28"/>
          <w:szCs w:val="28"/>
        </w:rPr>
      </w:pPr>
    </w:p>
    <w:p w14:paraId="05F278A6" w14:textId="51C1FF22" w:rsidR="00135D7F" w:rsidRDefault="00DB0E3C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40"/>
          <w:szCs w:val="40"/>
        </w:rPr>
      </w:pPr>
      <w:r w:rsidRPr="00A33C8E">
        <w:rPr>
          <w:rFonts w:asciiTheme="minorHAnsi" w:hAnsiTheme="minorHAnsi"/>
          <w:b/>
          <w:bCs/>
          <w:kern w:val="0"/>
          <w:sz w:val="40"/>
          <w:szCs w:val="40"/>
        </w:rPr>
        <w:t xml:space="preserve">Fragebogen für </w:t>
      </w:r>
      <w:r w:rsidR="00AC4BA8" w:rsidRPr="00A33C8E">
        <w:rPr>
          <w:rFonts w:asciiTheme="minorHAnsi" w:hAnsiTheme="minorHAnsi"/>
          <w:b/>
          <w:bCs/>
          <w:kern w:val="0"/>
          <w:sz w:val="40"/>
          <w:szCs w:val="40"/>
        </w:rPr>
        <w:t xml:space="preserve">Erfolgsgeschichten </w:t>
      </w:r>
      <w:r w:rsidR="00464424">
        <w:rPr>
          <w:rFonts w:asciiTheme="minorHAnsi" w:hAnsiTheme="minorHAnsi"/>
          <w:b/>
          <w:bCs/>
          <w:kern w:val="0"/>
          <w:sz w:val="40"/>
          <w:szCs w:val="40"/>
        </w:rPr>
        <w:t>zur Veröffentlichung im Rahmen der Initiative Energieeffizienz-Netzwerke</w:t>
      </w:r>
    </w:p>
    <w:p w14:paraId="1A65A228" w14:textId="77777777" w:rsidR="00E55DC4" w:rsidRDefault="00E55DC4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40"/>
          <w:szCs w:val="40"/>
        </w:rPr>
      </w:pPr>
    </w:p>
    <w:p w14:paraId="416D6B66" w14:textId="0D4A0E1D" w:rsidR="00135D7F" w:rsidRDefault="00135D7F" w:rsidP="00D95D96">
      <w:pPr>
        <w:spacing w:after="0" w:line="240" w:lineRule="auto"/>
        <w:outlineLvl w:val="2"/>
        <w:rPr>
          <w:rFonts w:asciiTheme="minorHAnsi" w:hAnsiTheme="minorHAnsi"/>
          <w:b/>
          <w:bCs/>
          <w:kern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182"/>
      </w:tblGrid>
      <w:tr w:rsidR="00DB0E3C" w14:paraId="3D030F13" w14:textId="77777777" w:rsidTr="004F25B5">
        <w:tc>
          <w:tcPr>
            <w:tcW w:w="9551" w:type="dxa"/>
            <w:gridSpan w:val="2"/>
            <w:shd w:val="clear" w:color="auto" w:fill="C6D9F1" w:themeFill="text2" w:themeFillTint="33"/>
          </w:tcPr>
          <w:p w14:paraId="1DBDF6A8" w14:textId="77777777" w:rsidR="00CF13F3" w:rsidRDefault="00DB0E3C" w:rsidP="004F25B5">
            <w:pPr>
              <w:tabs>
                <w:tab w:val="center" w:pos="4667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</w:pPr>
            <w:r w:rsidRPr="00345F09"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  <w:t>Allgemeine Angaben zum Netzwerk</w:t>
            </w:r>
          </w:p>
          <w:p w14:paraId="1BAC5344" w14:textId="77777777" w:rsidR="00DB0E3C" w:rsidRPr="00345F09" w:rsidRDefault="004F25B5" w:rsidP="004F25B5">
            <w:pPr>
              <w:tabs>
                <w:tab w:val="center" w:pos="4667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</w:pPr>
            <w:r w:rsidRPr="00345F09"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  <w:tab/>
            </w:r>
          </w:p>
        </w:tc>
      </w:tr>
      <w:tr w:rsidR="00DB0E3C" w14:paraId="116CADCE" w14:textId="77777777" w:rsidTr="00345F09">
        <w:tc>
          <w:tcPr>
            <w:tcW w:w="3369" w:type="dxa"/>
          </w:tcPr>
          <w:p w14:paraId="39662EA9" w14:textId="5E7FD860" w:rsidR="00DB0E3C" w:rsidRP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Netzwerk</w:t>
            </w:r>
            <w:r w:rsidR="00464424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name</w:t>
            </w:r>
          </w:p>
        </w:tc>
        <w:tc>
          <w:tcPr>
            <w:tcW w:w="6182" w:type="dxa"/>
          </w:tcPr>
          <w:p w14:paraId="2018CC4F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262AE0A" w14:textId="16C3C844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FE69039" w14:textId="77777777" w:rsidR="00CD4A0E" w:rsidRDefault="00CD4A0E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4EBBB071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DB0E3C" w14:paraId="0AA3E1EF" w14:textId="77777777" w:rsidTr="00345F09">
        <w:tc>
          <w:tcPr>
            <w:tcW w:w="3369" w:type="dxa"/>
          </w:tcPr>
          <w:p w14:paraId="115467A5" w14:textId="77777777" w:rsidR="00DB0E3C" w:rsidRPr="00DB0E3C" w:rsidRDefault="00DB0E3C" w:rsidP="00345F0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Netzwerkträger</w:t>
            </w:r>
            <w:r w:rsidR="00345F09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</w:t>
            </w:r>
            <w:r w:rsidR="00464424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und Moderator</w:t>
            </w:r>
          </w:p>
        </w:tc>
        <w:tc>
          <w:tcPr>
            <w:tcW w:w="6182" w:type="dxa"/>
          </w:tcPr>
          <w:p w14:paraId="6E18D412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498C9A0B" w14:textId="2226D353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4685D185" w14:textId="77777777" w:rsidR="00CD4A0E" w:rsidRDefault="00CD4A0E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1FE7A3A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345F09" w14:paraId="4F6C1798" w14:textId="77777777" w:rsidTr="00345F09">
        <w:tc>
          <w:tcPr>
            <w:tcW w:w="3369" w:type="dxa"/>
          </w:tcPr>
          <w:p w14:paraId="4C1F3FA7" w14:textId="77777777" w:rsidR="00345F09" w:rsidRPr="00D95D96" w:rsidRDefault="00345F09" w:rsidP="00345F0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Weitere Kooperationspartner</w:t>
            </w:r>
          </w:p>
        </w:tc>
        <w:tc>
          <w:tcPr>
            <w:tcW w:w="6182" w:type="dxa"/>
          </w:tcPr>
          <w:p w14:paraId="65D9BB7D" w14:textId="77777777" w:rsidR="00345F09" w:rsidRDefault="00345F09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CFA91BC" w14:textId="3975E0F6" w:rsidR="00345F09" w:rsidRDefault="00345F09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A441D59" w14:textId="77777777" w:rsidR="00CD4A0E" w:rsidRDefault="00CD4A0E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3B5C5A4" w14:textId="77777777" w:rsidR="00345F09" w:rsidRDefault="00345F09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DB0E3C" w14:paraId="7FC7536A" w14:textId="77777777" w:rsidTr="00345F09">
        <w:tc>
          <w:tcPr>
            <w:tcW w:w="3369" w:type="dxa"/>
          </w:tcPr>
          <w:p w14:paraId="00D1F518" w14:textId="77777777" w:rsidR="00AD6865" w:rsidRDefault="00DB0E3C" w:rsidP="00345F0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Laufzeit</w:t>
            </w:r>
            <w:r w:rsidR="00AD6865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</w:t>
            </w:r>
          </w:p>
          <w:p w14:paraId="28D6C88A" w14:textId="513355F8" w:rsidR="00AD6865" w:rsidRPr="00CD4A0E" w:rsidRDefault="00AD6865" w:rsidP="00345F0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  <w:r w:rsidRP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(Monat/Jahr bis Mona</w:t>
            </w:r>
            <w:r w:rsid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t</w:t>
            </w:r>
            <w:r w:rsidR="008F0E76" w:rsidRP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/</w:t>
            </w:r>
            <w:r w:rsid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Jahr; </w:t>
            </w:r>
            <w:r w:rsid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br/>
              <w:t xml:space="preserve">bereits </w:t>
            </w:r>
            <w:r w:rsidR="00464424" w:rsidRP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2. Runde?</w:t>
            </w:r>
            <w:r w:rsid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)</w:t>
            </w:r>
            <w:r w:rsidR="00CD4A0E">
              <w:rPr>
                <w:rFonts w:asciiTheme="minorHAnsi" w:hAnsiTheme="minorHAnsi"/>
                <w:bCs/>
                <w:kern w:val="0"/>
                <w:sz w:val="18"/>
                <w:szCs w:val="18"/>
              </w:rPr>
              <w:br/>
            </w:r>
          </w:p>
        </w:tc>
        <w:tc>
          <w:tcPr>
            <w:tcW w:w="6182" w:type="dxa"/>
          </w:tcPr>
          <w:p w14:paraId="4822F2BF" w14:textId="12846CAB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5C2728" w:rsidRPr="00DB0E3C" w14:paraId="184094A5" w14:textId="77777777" w:rsidTr="00345F09">
        <w:tc>
          <w:tcPr>
            <w:tcW w:w="3369" w:type="dxa"/>
          </w:tcPr>
          <w:p w14:paraId="1CD7F508" w14:textId="77777777" w:rsidR="005C2728" w:rsidRPr="00DB0E3C" w:rsidRDefault="00345F09" w:rsidP="004326B5">
            <w:p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Netzwerktyp</w:t>
            </w:r>
            <w:r w:rsidR="005C2728"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182" w:type="dxa"/>
          </w:tcPr>
          <w:p w14:paraId="23E0008F" w14:textId="77777777" w:rsidR="00AC4BA8" w:rsidRDefault="00AC4BA8" w:rsidP="004326B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95D96">
              <w:rPr>
                <w:rFonts w:asciiTheme="minorHAnsi" w:hAnsiTheme="minorHAnsi"/>
                <w:kern w:val="0"/>
                <w:sz w:val="22"/>
                <w:szCs w:val="22"/>
              </w:rPr>
              <w:t>Branchennetzwerk</w:t>
            </w:r>
          </w:p>
          <w:p w14:paraId="638240D1" w14:textId="77777777" w:rsidR="00345F09" w:rsidRDefault="005C2728" w:rsidP="00345F0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D95D96">
              <w:rPr>
                <w:rFonts w:asciiTheme="minorHAnsi" w:hAnsiTheme="minorHAnsi"/>
                <w:kern w:val="0"/>
                <w:sz w:val="22"/>
                <w:szCs w:val="22"/>
              </w:rPr>
              <w:t xml:space="preserve">Konzerninternes Netzwerk </w:t>
            </w:r>
          </w:p>
          <w:p w14:paraId="2682E917" w14:textId="77777777" w:rsidR="005C2728" w:rsidRDefault="005C2728" w:rsidP="00345F0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345F09">
              <w:rPr>
                <w:rFonts w:asciiTheme="minorHAnsi" w:hAnsiTheme="minorHAnsi"/>
                <w:kern w:val="0"/>
                <w:sz w:val="22"/>
                <w:szCs w:val="22"/>
              </w:rPr>
              <w:t>Regionales Netzwerk</w:t>
            </w:r>
          </w:p>
          <w:p w14:paraId="16FD8E16" w14:textId="7B37CB65" w:rsidR="00CD4A0E" w:rsidRPr="00345F09" w:rsidRDefault="00CD4A0E" w:rsidP="00CD4A0E">
            <w:pPr>
              <w:pStyle w:val="Listenabsatz"/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</w:tr>
      <w:tr w:rsidR="00DB0E3C" w14:paraId="7EBE50DC" w14:textId="77777777" w:rsidTr="00345F09">
        <w:tc>
          <w:tcPr>
            <w:tcW w:w="3369" w:type="dxa"/>
          </w:tcPr>
          <w:p w14:paraId="00934FB1" w14:textId="77777777" w:rsidR="00DB0E3C" w:rsidRPr="00DB0E3C" w:rsidRDefault="00345F09" w:rsidP="00345F09">
            <w:pPr>
              <w:spacing w:after="0" w:line="240" w:lineRule="auto"/>
              <w:rPr>
                <w:rFonts w:asciiTheme="minorHAnsi" w:hAnsi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Beteiligte Branche</w:t>
            </w:r>
            <w:r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n</w:t>
            </w:r>
          </w:p>
        </w:tc>
        <w:tc>
          <w:tcPr>
            <w:tcW w:w="6182" w:type="dxa"/>
          </w:tcPr>
          <w:p w14:paraId="2E64F34C" w14:textId="77777777" w:rsidR="00DB0E3C" w:rsidRDefault="00DB0E3C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71D674B6" w14:textId="0734D387" w:rsidR="00345F09" w:rsidRDefault="00345F09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10A3900D" w14:textId="6DDA0A6D" w:rsidR="00CD4A0E" w:rsidRDefault="00CD4A0E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60CEF148" w14:textId="77777777" w:rsidR="00CD4A0E" w:rsidRDefault="00CD4A0E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4B48681C" w14:textId="77777777" w:rsidR="00345F09" w:rsidRDefault="00345F09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33CED151" w14:textId="77777777" w:rsidR="00CF13F3" w:rsidRDefault="00CF13F3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2040CD6B" w14:textId="77777777" w:rsidR="00345F09" w:rsidRDefault="00345F09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5A97705C" w14:textId="77777777" w:rsidR="00345F09" w:rsidRPr="0078549C" w:rsidRDefault="00345F09" w:rsidP="0078549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  <w:tr w:rsidR="00DB0E3C" w14:paraId="0D6B5DCE" w14:textId="77777777" w:rsidTr="00345F09">
        <w:tc>
          <w:tcPr>
            <w:tcW w:w="3369" w:type="dxa"/>
          </w:tcPr>
          <w:p w14:paraId="66310726" w14:textId="77777777" w:rsidR="00DB0E3C" w:rsidRDefault="00345F09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Teilnehmende</w:t>
            </w:r>
            <w:r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Unternehmen</w:t>
            </w:r>
          </w:p>
        </w:tc>
        <w:tc>
          <w:tcPr>
            <w:tcW w:w="6182" w:type="dxa"/>
          </w:tcPr>
          <w:p w14:paraId="01EC2722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5BA5ED29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07882560" w14:textId="7E0B3064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0E4C7959" w14:textId="26D7F91D" w:rsidR="00CD4A0E" w:rsidRDefault="00CD4A0E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467CA6B3" w14:textId="77777777" w:rsidR="00CD4A0E" w:rsidRDefault="00CD4A0E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0D0E9870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03FABBE3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4506939C" w14:textId="77777777" w:rsidR="00CF13F3" w:rsidRDefault="00CF13F3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28599E97" w14:textId="77777777" w:rsidR="00CF13F3" w:rsidRDefault="00CF13F3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58DC1054" w14:textId="390F1424" w:rsidR="00CF13F3" w:rsidRDefault="00CF13F3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DB0E3C" w14:paraId="674CE743" w14:textId="77777777" w:rsidTr="00345F09">
        <w:tc>
          <w:tcPr>
            <w:tcW w:w="3369" w:type="dxa"/>
          </w:tcPr>
          <w:p w14:paraId="6AFA61E7" w14:textId="5259C23F" w:rsidR="00DB0E3C" w:rsidRPr="00CF13F3" w:rsidRDefault="00CF13F3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F13F3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Einsparziel in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kWh</w:t>
            </w:r>
            <w:r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</w:t>
            </w:r>
            <w:r w:rsidR="00464424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und CO</w:t>
            </w:r>
            <w:r w:rsidR="00464424" w:rsidRPr="008F0E76">
              <w:rPr>
                <w:rFonts w:asciiTheme="minorHAnsi" w:hAnsiTheme="minorHAnsi"/>
                <w:bCs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82" w:type="dxa"/>
          </w:tcPr>
          <w:p w14:paraId="228AD25B" w14:textId="77777777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2998D5C0" w14:textId="6D0C278E" w:rsidR="00DB0E3C" w:rsidRDefault="00DB0E3C" w:rsidP="00D95D9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73E012C8" w14:textId="77777777" w:rsidR="00DB0E3C" w:rsidRDefault="00DB0E3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75"/>
      </w:tblGrid>
      <w:tr w:rsidR="00DB0E3C" w14:paraId="38340D59" w14:textId="77777777" w:rsidTr="004F25B5">
        <w:tc>
          <w:tcPr>
            <w:tcW w:w="9627" w:type="dxa"/>
            <w:gridSpan w:val="2"/>
            <w:shd w:val="clear" w:color="auto" w:fill="C6D9F1" w:themeFill="text2" w:themeFillTint="33"/>
          </w:tcPr>
          <w:p w14:paraId="30CF23E0" w14:textId="77777777" w:rsidR="00CF13F3" w:rsidRDefault="00CE2921" w:rsidP="004F25B5">
            <w:pPr>
              <w:tabs>
                <w:tab w:val="left" w:pos="5955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F13F3">
              <w:rPr>
                <w:rFonts w:asciiTheme="minorHAnsi" w:hAnsiTheme="minorHAnsi"/>
                <w:b/>
                <w:bCs/>
                <w:kern w:val="0"/>
                <w:sz w:val="28"/>
                <w:szCs w:val="28"/>
              </w:rPr>
              <w:t>Netzwerkbeschreibung</w:t>
            </w:r>
          </w:p>
          <w:p w14:paraId="15A00D89" w14:textId="77777777" w:rsidR="00DB0E3C" w:rsidRDefault="00DB0E3C" w:rsidP="004F25B5">
            <w:pPr>
              <w:tabs>
                <w:tab w:val="left" w:pos="5955"/>
              </w:tabs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ab/>
            </w:r>
          </w:p>
        </w:tc>
      </w:tr>
      <w:tr w:rsidR="00DB0E3C" w14:paraId="3085D1F7" w14:textId="77777777" w:rsidTr="00F74FD5">
        <w:tc>
          <w:tcPr>
            <w:tcW w:w="3652" w:type="dxa"/>
          </w:tcPr>
          <w:p w14:paraId="3FF0DB3C" w14:textId="09EA7651" w:rsidR="00013DB7" w:rsidRPr="00D95D96" w:rsidRDefault="00CF13F3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Kurze </w:t>
            </w:r>
            <w:r w:rsidR="00464424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Netzwerkbeschreibung </w:t>
            </w:r>
          </w:p>
          <w:p w14:paraId="161766B7" w14:textId="30FC4E7A" w:rsidR="00CF13F3" w:rsidRDefault="00CF13F3" w:rsidP="004F25B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  <w:r w:rsidRPr="00CF13F3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(Herausforderung</w:t>
            </w: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>en</w:t>
            </w:r>
            <w:r w:rsidRPr="00CF13F3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Besonderheiten, </w:t>
            </w:r>
            <w:r w:rsidR="00AD6865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erste </w:t>
            </w:r>
            <w:r w:rsidRPr="00CF13F3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Ergebnisse)</w:t>
            </w:r>
          </w:p>
          <w:p w14:paraId="5A5B6D85" w14:textId="77777777" w:rsidR="008F0E76" w:rsidRPr="00CF13F3" w:rsidRDefault="008F0E76" w:rsidP="004F25B5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</w:p>
          <w:p w14:paraId="25DDE3BF" w14:textId="77777777" w:rsidR="00CF13F3" w:rsidRDefault="00CF13F3" w:rsidP="008F0E76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75" w:type="dxa"/>
          </w:tcPr>
          <w:p w14:paraId="4C76E4FC" w14:textId="77777777" w:rsidR="004F25B5" w:rsidRPr="00AD6865" w:rsidRDefault="004F25B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083B8625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6E95F0D0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09443E52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1A1792DA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15697E7A" w14:textId="371400B6" w:rsid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156C1E3C" w14:textId="6FD0AEA6" w:rsidR="00CD4A0E" w:rsidRDefault="00CD4A0E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33C901C1" w14:textId="77777777" w:rsidR="00CD4A0E" w:rsidRPr="00AD6865" w:rsidRDefault="00CD4A0E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0B25DA87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463D161B" w14:textId="77777777" w:rsidR="00AD6865" w:rsidRPr="00AD6865" w:rsidRDefault="00AD6865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  <w:tr w:rsidR="008F0E76" w14:paraId="28311BAB" w14:textId="77777777" w:rsidTr="00F74FD5">
        <w:tc>
          <w:tcPr>
            <w:tcW w:w="3652" w:type="dxa"/>
          </w:tcPr>
          <w:p w14:paraId="6F4AE2F3" w14:textId="77777777" w:rsidR="008F0E76" w:rsidRPr="008F0E76" w:rsidRDefault="008F0E76" w:rsidP="008F0E76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8F0E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Was macht das Netzwerk zu einer Erfolgsgeschichte?</w:t>
            </w:r>
          </w:p>
          <w:p w14:paraId="53474889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5975" w:type="dxa"/>
          </w:tcPr>
          <w:p w14:paraId="05D9EB3C" w14:textId="77777777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1BDF4D1F" w14:textId="77777777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26146E65" w14:textId="41550EDF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77285EF8" w14:textId="62D047C1" w:rsidR="00CD4A0E" w:rsidRDefault="00CD4A0E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6B5D9419" w14:textId="77777777" w:rsidR="00CD4A0E" w:rsidRDefault="00CD4A0E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746EF9B7" w14:textId="77777777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158C004A" w14:textId="77777777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58A9C3F6" w14:textId="77777777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37E8DFDC" w14:textId="77777777" w:rsidR="008F0E76" w:rsidRDefault="008F0E76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  <w:p w14:paraId="70B699A4" w14:textId="00076CE3" w:rsidR="00CD4A0E" w:rsidRPr="00AD6865" w:rsidRDefault="00CD4A0E" w:rsidP="00CF13F3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</w:tr>
      <w:tr w:rsidR="006B7F73" w14:paraId="47F9FF01" w14:textId="77777777" w:rsidTr="00F74FD5">
        <w:tc>
          <w:tcPr>
            <w:tcW w:w="3652" w:type="dxa"/>
          </w:tcPr>
          <w:p w14:paraId="18D4C780" w14:textId="77777777" w:rsidR="006B7F73" w:rsidRDefault="006B7F73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Unterlagen zum Netzwerk</w:t>
            </w:r>
          </w:p>
          <w:p w14:paraId="421C6DFD" w14:textId="761EB372" w:rsidR="006B7F73" w:rsidRDefault="006B7F73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F13F3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(</w:t>
            </w:r>
            <w:r w:rsidR="00464424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z. B. </w:t>
            </w: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>Netzwerkbeschreibungen</w:t>
            </w:r>
            <w:r w:rsidRPr="00CF13F3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, </w:t>
            </w:r>
            <w:r w:rsidR="00464424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Pressemitteilungen, </w:t>
            </w: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Veröffentlichungen, </w:t>
            </w:r>
            <w:r w:rsidR="00464424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Internetlinks, </w:t>
            </w: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>Akquiseunterlagen</w:t>
            </w:r>
            <w:r w:rsidRPr="00CF13F3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)</w:t>
            </w:r>
            <w:r w:rsid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 – </w:t>
            </w:r>
            <w:r w:rsidR="008F0E76" w:rsidRP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bitte</w:t>
            </w:r>
            <w:r w:rsid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 Dokumente &amp; </w:t>
            </w:r>
            <w:r w:rsidR="008F0E76" w:rsidRP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Links eintragen und im Anhang mitsenden</w:t>
            </w:r>
          </w:p>
          <w:p w14:paraId="57B46823" w14:textId="77777777" w:rsidR="006B7F73" w:rsidRDefault="006B7F73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5975" w:type="dxa"/>
          </w:tcPr>
          <w:p w14:paraId="54E74B29" w14:textId="77777777" w:rsidR="006B7F73" w:rsidRDefault="006B7F73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472F274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0808E6B1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1D76441D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569A7619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C6A38A7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BED3508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F0BEFC4" w14:textId="7BE0D8E1" w:rsidR="00CD4A0E" w:rsidRDefault="00CD4A0E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13DB7" w14:paraId="1A422D48" w14:textId="77777777" w:rsidTr="00F74FD5">
        <w:tc>
          <w:tcPr>
            <w:tcW w:w="3652" w:type="dxa"/>
          </w:tcPr>
          <w:p w14:paraId="5CB8AA2B" w14:textId="77777777" w:rsidR="00013DB7" w:rsidRPr="00D95D96" w:rsidRDefault="00CF13F3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Geplante Energieeffizienzm</w:t>
            </w:r>
            <w:r w:rsidR="00013DB7"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aßnahmen</w:t>
            </w:r>
          </w:p>
          <w:p w14:paraId="4AAA8C89" w14:textId="77777777" w:rsidR="00013DB7" w:rsidRDefault="00013DB7" w:rsidP="00464424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75" w:type="dxa"/>
          </w:tcPr>
          <w:p w14:paraId="0BDE2E7A" w14:textId="77777777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5A9B577" w14:textId="77777777" w:rsidR="00AD6865" w:rsidRDefault="00AD6865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AA38A72" w14:textId="77777777" w:rsidR="00AD6865" w:rsidRDefault="00AD6865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2F0306B1" w14:textId="77777777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22246E86" w14:textId="77777777" w:rsidR="0078549C" w:rsidRDefault="0078549C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03FA1E9C" w14:textId="77777777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AB0C353" w14:textId="56187981" w:rsidR="00CD4A0E" w:rsidRDefault="00CD4A0E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13DB7" w14:paraId="62530528" w14:textId="77777777" w:rsidTr="00F74FD5">
        <w:tc>
          <w:tcPr>
            <w:tcW w:w="3652" w:type="dxa"/>
          </w:tcPr>
          <w:p w14:paraId="77CFECBC" w14:textId="77777777" w:rsidR="00013DB7" w:rsidRPr="00D95D96" w:rsidRDefault="00CF13F3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Bereits umgesetzte </w:t>
            </w:r>
            <w:r w:rsidR="00013DB7" w:rsidRPr="00D95D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Maßnahmen</w:t>
            </w:r>
          </w:p>
          <w:p w14:paraId="7EB9D05E" w14:textId="28977392" w:rsidR="00013DB7" w:rsidRPr="00F74FD5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</w:p>
          <w:p w14:paraId="397BB1E4" w14:textId="77777777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75" w:type="dxa"/>
          </w:tcPr>
          <w:p w14:paraId="59644886" w14:textId="77777777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73F2E91" w14:textId="0918F41F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1D5A0BF3" w14:textId="77777777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4DEA7479" w14:textId="77777777" w:rsidR="00013DB7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47861E0" w14:textId="77777777" w:rsidR="0078549C" w:rsidRDefault="0078549C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6833347" w14:textId="5797C549" w:rsidR="008F0E76" w:rsidRDefault="008F0E76" w:rsidP="00013DB7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DB0E3C" w14:paraId="484B0AFC" w14:textId="77777777" w:rsidTr="00F74FD5">
        <w:tc>
          <w:tcPr>
            <w:tcW w:w="3652" w:type="dxa"/>
          </w:tcPr>
          <w:p w14:paraId="25F9AB9F" w14:textId="1FCAB557" w:rsidR="004326B5" w:rsidRDefault="004C53E2" w:rsidP="00DB0E3C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Kontakte für weiterführende, telefonische Interviews (für Hintergrundinfo</w:t>
            </w:r>
            <w:r w:rsidR="008F0E7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rmationen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, Z</w:t>
            </w:r>
            <w:r w:rsidR="00013DB7" w:rsidRPr="00013DB7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itate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etc.)</w:t>
            </w:r>
          </w:p>
          <w:p w14:paraId="7639AF4D" w14:textId="77777777" w:rsidR="00DB0E3C" w:rsidRPr="00013DB7" w:rsidRDefault="004326B5" w:rsidP="004C53E2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4326B5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(</w:t>
            </w:r>
            <w:r w:rsidR="00013DB7" w:rsidRPr="004326B5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Moderator</w:t>
            </w: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, </w:t>
            </w:r>
            <w:r w:rsidR="00013DB7" w:rsidRPr="004326B5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beteiligte</w:t>
            </w:r>
            <w:r w:rsidR="004C53E2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 Unternehmen</w:t>
            </w:r>
            <w:r w:rsidR="00013DB7" w:rsidRPr="00F74FD5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975" w:type="dxa"/>
          </w:tcPr>
          <w:p w14:paraId="1E071430" w14:textId="77777777" w:rsidR="005C2728" w:rsidRPr="005C2728" w:rsidRDefault="00013DB7" w:rsidP="00013DB7">
            <w:pPr>
              <w:spacing w:after="0" w:line="240" w:lineRule="auto"/>
              <w:outlineLvl w:val="2"/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 w:rsidRPr="005C2728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>M</w:t>
            </w:r>
            <w:r w:rsidR="00F67E88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>ögliche Fragen</w:t>
            </w:r>
            <w:r w:rsidRPr="005C2728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: </w:t>
            </w:r>
          </w:p>
          <w:p w14:paraId="109E289E" w14:textId="77777777" w:rsidR="005C2728" w:rsidRPr="004F25B5" w:rsidRDefault="00013DB7" w:rsidP="004F25B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>Was waren die Beweggründe zur Netzwerk</w:t>
            </w:r>
            <w:r w:rsidR="00464424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>gründung/-</w:t>
            </w:r>
            <w:r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teilnahme? </w:t>
            </w:r>
          </w:p>
          <w:p w14:paraId="1E88EB33" w14:textId="77777777" w:rsidR="005C2728" w:rsidRPr="004F25B5" w:rsidRDefault="004F25B5" w:rsidP="004F25B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>W</w:t>
            </w:r>
            <w:r w:rsidR="00013DB7"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ie passt Energieeffizienz in die Firmenphilosophie? </w:t>
            </w:r>
          </w:p>
          <w:p w14:paraId="05B3C70B" w14:textId="77777777" w:rsidR="005C2728" w:rsidRPr="004F25B5" w:rsidRDefault="00013DB7" w:rsidP="004F25B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Wie wird die Netzwerkarbeit organisiert? </w:t>
            </w:r>
          </w:p>
          <w:p w14:paraId="5CE7975C" w14:textId="582B0195" w:rsidR="00DB0E3C" w:rsidRPr="004C53E2" w:rsidRDefault="00013DB7" w:rsidP="004F25B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  <w:r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Was sind </w:t>
            </w:r>
            <w:r w:rsidR="00464424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wesentliche </w:t>
            </w:r>
            <w:r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>Learnings</w:t>
            </w:r>
            <w:r w:rsidR="00464424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 aus</w:t>
            </w:r>
            <w:r w:rsidRPr="004F25B5">
              <w:rPr>
                <w:rFonts w:asciiTheme="minorHAnsi" w:hAnsiTheme="minorHAnsi"/>
                <w:bCs/>
                <w:color w:val="808080" w:themeColor="background1" w:themeShade="80"/>
                <w:kern w:val="0"/>
                <w:sz w:val="18"/>
                <w:szCs w:val="18"/>
              </w:rPr>
              <w:t>der Netzwerkarbeit?</w:t>
            </w:r>
          </w:p>
          <w:p w14:paraId="3BA67E43" w14:textId="77777777" w:rsidR="004C53E2" w:rsidRDefault="004C53E2" w:rsidP="004C53E2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  <w:p w14:paraId="7E2E58A2" w14:textId="530B4054" w:rsidR="00CD4A0E" w:rsidRPr="004C53E2" w:rsidRDefault="00CD4A0E" w:rsidP="004C53E2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  <w:p w14:paraId="19C2267B" w14:textId="77777777" w:rsidR="004F25B5" w:rsidRPr="004F25B5" w:rsidRDefault="004F25B5" w:rsidP="004F25B5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</w:tbl>
    <w:p w14:paraId="01F13846" w14:textId="77777777" w:rsidR="00013DB7" w:rsidRDefault="00013DB7" w:rsidP="004F25B5">
      <w:pPr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975"/>
      </w:tblGrid>
      <w:tr w:rsidR="00013DB7" w14:paraId="45C71CFE" w14:textId="77777777" w:rsidTr="004F25B5">
        <w:tc>
          <w:tcPr>
            <w:tcW w:w="9627" w:type="dxa"/>
            <w:gridSpan w:val="2"/>
            <w:shd w:val="clear" w:color="auto" w:fill="C6D9F1" w:themeFill="text2" w:themeFillTint="33"/>
          </w:tcPr>
          <w:p w14:paraId="1E0876ED" w14:textId="77777777" w:rsidR="00013DB7" w:rsidRDefault="00013DB7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Fotos</w:t>
            </w:r>
          </w:p>
        </w:tc>
      </w:tr>
      <w:tr w:rsidR="00DB0E3C" w14:paraId="370A5902" w14:textId="77777777" w:rsidTr="00F74FD5">
        <w:tc>
          <w:tcPr>
            <w:tcW w:w="3652" w:type="dxa"/>
          </w:tcPr>
          <w:p w14:paraId="02B02447" w14:textId="77777777" w:rsidR="00013DB7" w:rsidRDefault="004C53E2" w:rsidP="00DA7740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Mögliches </w:t>
            </w:r>
            <w:r w:rsidR="002A57C9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Bild</w:t>
            </w:r>
            <w:r w:rsidR="002A57C9" w:rsidRPr="002A57C9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mate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rial inkl. </w:t>
            </w:r>
            <w:r w:rsidR="00B80F37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Benennung des Urhebers und Einräumen der </w:t>
            </w:r>
            <w:r>
              <w:rPr>
                <w:rFonts w:asciiTheme="minorHAnsi" w:hAnsiTheme="minorHAnsi"/>
                <w:bCs/>
                <w:kern w:val="0"/>
                <w:sz w:val="22"/>
                <w:szCs w:val="22"/>
              </w:rPr>
              <w:t>Nutzungsrechte</w:t>
            </w:r>
          </w:p>
          <w:p w14:paraId="6D087FFB" w14:textId="6CEC3A09" w:rsidR="00DA7740" w:rsidRPr="008F0E76" w:rsidRDefault="00DA7740" w:rsidP="00DA7740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>(</w:t>
            </w:r>
            <w:r w:rsidR="00B80F37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Geeign</w:t>
            </w:r>
            <w:r w:rsidR="008F0E76">
              <w:rPr>
                <w:rFonts w:asciiTheme="minorHAnsi" w:hAnsiTheme="minorHAnsi"/>
                <w:bCs/>
                <w:kern w:val="0"/>
                <w:sz w:val="18"/>
                <w:szCs w:val="18"/>
              </w:rPr>
              <w:t xml:space="preserve">ete Motive: </w:t>
            </w:r>
            <w:r w:rsidRPr="00DA7740">
              <w:rPr>
                <w:rFonts w:asciiTheme="minorHAnsi" w:hAnsiTheme="minorHAnsi"/>
                <w:bCs/>
                <w:kern w:val="0"/>
                <w:sz w:val="18"/>
                <w:szCs w:val="18"/>
              </w:rPr>
              <w:t>Personen bei Betriebsbesichtigung, Werksaußenansicht, Technik, Produktion</w:t>
            </w:r>
            <w:r>
              <w:rPr>
                <w:rFonts w:asciiTheme="minorHAnsi" w:hAnsiTheme="minorHAnsi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975" w:type="dxa"/>
          </w:tcPr>
          <w:p w14:paraId="7A229F7D" w14:textId="77777777" w:rsidR="00013DB7" w:rsidRDefault="00013DB7" w:rsidP="00DA7740">
            <w:pPr>
              <w:pStyle w:val="Listenabsatz"/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1D4D806A" w14:textId="77777777" w:rsidR="00DA7740" w:rsidRDefault="00DA7740" w:rsidP="00DA7740">
            <w:pPr>
              <w:pStyle w:val="Listenabsatz"/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41441BAE" w14:textId="77777777" w:rsidR="00DA7740" w:rsidRDefault="00DA7740" w:rsidP="00DA7740">
            <w:pPr>
              <w:pStyle w:val="Listenabsatz"/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CE6AC63" w14:textId="71AFAB8E" w:rsidR="00DA7740" w:rsidRDefault="00DA7740" w:rsidP="00DA7740">
            <w:pPr>
              <w:pStyle w:val="Listenabsatz"/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B556D01" w14:textId="77777777" w:rsidR="00CD4A0E" w:rsidRDefault="00CD4A0E" w:rsidP="00DA7740">
            <w:pPr>
              <w:pStyle w:val="Listenabsatz"/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8704B6C" w14:textId="77777777" w:rsidR="00DA7740" w:rsidRDefault="00DA7740" w:rsidP="00DA7740">
            <w:pPr>
              <w:pStyle w:val="Listenabsatz"/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23057559" w14:textId="77777777" w:rsidR="00013DB7" w:rsidRDefault="00013D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975"/>
      </w:tblGrid>
      <w:tr w:rsidR="00013DB7" w14:paraId="26B749CC" w14:textId="77777777" w:rsidTr="004F25B5">
        <w:tc>
          <w:tcPr>
            <w:tcW w:w="9627" w:type="dxa"/>
            <w:gridSpan w:val="2"/>
            <w:shd w:val="clear" w:color="auto" w:fill="C6D9F1" w:themeFill="text2" w:themeFillTint="33"/>
          </w:tcPr>
          <w:p w14:paraId="2373A615" w14:textId="77777777" w:rsidR="00013DB7" w:rsidRDefault="00013DB7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Kontakt</w:t>
            </w:r>
          </w:p>
        </w:tc>
      </w:tr>
      <w:tr w:rsidR="00DB0E3C" w14:paraId="2DE17705" w14:textId="77777777" w:rsidTr="00F74FD5">
        <w:tc>
          <w:tcPr>
            <w:tcW w:w="3652" w:type="dxa"/>
          </w:tcPr>
          <w:p w14:paraId="6096EC9A" w14:textId="77777777" w:rsidR="00DB0E3C" w:rsidRDefault="00013DB7" w:rsidP="005C2728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013DB7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Kontaktdaten </w:t>
            </w:r>
            <w:r w:rsidR="00BB6396">
              <w:rPr>
                <w:rFonts w:asciiTheme="minorHAnsi" w:hAnsiTheme="minorHAnsi"/>
                <w:bCs/>
                <w:kern w:val="0"/>
                <w:sz w:val="22"/>
                <w:szCs w:val="22"/>
              </w:rPr>
              <w:t>des</w:t>
            </w:r>
            <w:r w:rsidRPr="00013DB7">
              <w:rPr>
                <w:rFonts w:asciiTheme="minorHAnsi" w:hAnsiTheme="minorHAnsi"/>
                <w:bCs/>
                <w:kern w:val="0"/>
                <w:sz w:val="22"/>
                <w:szCs w:val="22"/>
              </w:rPr>
              <w:t xml:space="preserve"> verantwortlichen Ansprechpartners:</w:t>
            </w:r>
          </w:p>
          <w:p w14:paraId="18FFB374" w14:textId="77777777" w:rsidR="00CE2921" w:rsidRDefault="00CE2921" w:rsidP="002A57C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</w:p>
          <w:p w14:paraId="24942503" w14:textId="77777777" w:rsidR="00DA7740" w:rsidRDefault="00DA7740" w:rsidP="002A57C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</w:p>
          <w:p w14:paraId="625C9C96" w14:textId="77777777" w:rsidR="00DA7740" w:rsidRDefault="00DA7740" w:rsidP="002A57C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18"/>
                <w:szCs w:val="18"/>
              </w:rPr>
            </w:pPr>
          </w:p>
          <w:p w14:paraId="15EFFEB0" w14:textId="77777777" w:rsidR="00DA7740" w:rsidRPr="00013DB7" w:rsidRDefault="00DA7740" w:rsidP="002A57C9">
            <w:pPr>
              <w:spacing w:after="0" w:line="240" w:lineRule="auto"/>
              <w:outlineLvl w:val="2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5975" w:type="dxa"/>
          </w:tcPr>
          <w:p w14:paraId="1C557838" w14:textId="77777777" w:rsidR="00DB0E3C" w:rsidRDefault="00DB0E3C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6AD5D88" w14:textId="77777777" w:rsidR="00CD4A0E" w:rsidRDefault="00CD4A0E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8C7DBF9" w14:textId="77777777" w:rsidR="00CD4A0E" w:rsidRDefault="00CD4A0E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70A54A1" w14:textId="77777777" w:rsidR="00CD4A0E" w:rsidRDefault="00CD4A0E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78794609" w14:textId="77777777" w:rsidR="00CD4A0E" w:rsidRDefault="00CD4A0E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6BB61003" w14:textId="77777777" w:rsidR="00CD4A0E" w:rsidRDefault="00CD4A0E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58F21006" w14:textId="77777777" w:rsidR="00CD4A0E" w:rsidRDefault="00CD4A0E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  <w:p w14:paraId="330A5166" w14:textId="42913D86" w:rsidR="00CD4A0E" w:rsidRDefault="00CD4A0E" w:rsidP="00DB0E3C">
            <w:pPr>
              <w:spacing w:after="0" w:line="240" w:lineRule="auto"/>
              <w:outlineLvl w:val="2"/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D9FC0CD" w14:textId="77777777" w:rsidR="002863B8" w:rsidRDefault="002863B8" w:rsidP="00595B65">
      <w:pPr>
        <w:spacing w:after="0" w:line="240" w:lineRule="auto"/>
        <w:outlineLvl w:val="2"/>
        <w:rPr>
          <w:rFonts w:asciiTheme="minorHAnsi" w:hAnsiTheme="minorHAnsi"/>
          <w:bCs/>
          <w:kern w:val="0"/>
          <w:sz w:val="18"/>
          <w:szCs w:val="18"/>
        </w:rPr>
      </w:pPr>
    </w:p>
    <w:p w14:paraId="78FFD83B" w14:textId="77777777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39BBE462" w14:textId="77777777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2E9154CA" w14:textId="77777777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068FBD26" w14:textId="6776DF23" w:rsidR="008F0E76" w:rsidRDefault="002863B8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DA7740">
        <w:rPr>
          <w:rFonts w:asciiTheme="minorHAnsi" w:hAnsiTheme="minorHAnsi" w:cstheme="minorHAnsi"/>
          <w:bCs/>
          <w:kern w:val="0"/>
          <w:sz w:val="24"/>
          <w:szCs w:val="24"/>
        </w:rPr>
        <w:t xml:space="preserve">Bitte senden Sie </w:t>
      </w:r>
      <w:r w:rsidR="008F0E76">
        <w:rPr>
          <w:rFonts w:asciiTheme="minorHAnsi" w:hAnsiTheme="minorHAnsi" w:cstheme="minorHAnsi"/>
          <w:bCs/>
          <w:kern w:val="0"/>
          <w:sz w:val="24"/>
          <w:szCs w:val="24"/>
        </w:rPr>
        <w:t>den</w:t>
      </w:r>
      <w:r w:rsidR="00CD4A0E">
        <w:rPr>
          <w:rFonts w:asciiTheme="minorHAnsi" w:hAnsiTheme="minorHAnsi" w:cstheme="minorHAnsi"/>
          <w:bCs/>
          <w:kern w:val="0"/>
          <w:sz w:val="24"/>
          <w:szCs w:val="24"/>
        </w:rPr>
        <w:t xml:space="preserve"> ausgefüllten</w:t>
      </w:r>
      <w:r w:rsidR="008F0E76">
        <w:rPr>
          <w:rFonts w:asciiTheme="minorHAnsi" w:hAnsiTheme="minorHAnsi" w:cstheme="minorHAnsi"/>
          <w:bCs/>
          <w:kern w:val="0"/>
          <w:sz w:val="24"/>
          <w:szCs w:val="24"/>
        </w:rPr>
        <w:t xml:space="preserve"> Fragebogen </w:t>
      </w:r>
      <w:r w:rsidRPr="00DA7740">
        <w:rPr>
          <w:rFonts w:asciiTheme="minorHAnsi" w:hAnsiTheme="minorHAnsi" w:cstheme="minorHAnsi"/>
          <w:bCs/>
          <w:kern w:val="0"/>
          <w:sz w:val="24"/>
          <w:szCs w:val="24"/>
        </w:rPr>
        <w:t>an:</w:t>
      </w:r>
    </w:p>
    <w:p w14:paraId="29161ED6" w14:textId="77777777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06F6A7B8" w14:textId="77777777" w:rsidR="00CD4A0E" w:rsidRPr="00CD4A0E" w:rsidRDefault="00CD4A0E" w:rsidP="00CD4A0E">
      <w:pPr>
        <w:spacing w:after="0" w:line="240" w:lineRule="auto"/>
        <w:outlineLvl w:val="2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CD4A0E">
        <w:rPr>
          <w:rFonts w:asciiTheme="minorHAnsi" w:hAnsiTheme="minorHAnsi" w:cstheme="minorHAnsi"/>
          <w:b/>
          <w:bCs/>
          <w:kern w:val="0"/>
          <w:sz w:val="24"/>
          <w:szCs w:val="24"/>
        </w:rPr>
        <w:t>Geschäftsstelle der</w:t>
      </w:r>
      <w:r w:rsidR="002863B8" w:rsidRPr="00CD4A0E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</w:t>
      </w:r>
      <w:r w:rsidRPr="00CD4A0E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Initiative Energieeffizienz-Netzwerke </w:t>
      </w:r>
    </w:p>
    <w:p w14:paraId="0127F8C6" w14:textId="77777777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35038EBE" w14:textId="77777777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  <w:r>
        <w:rPr>
          <w:rFonts w:asciiTheme="minorHAnsi" w:hAnsiTheme="minorHAnsi" w:cstheme="minorHAnsi"/>
          <w:bCs/>
          <w:kern w:val="0"/>
          <w:sz w:val="24"/>
          <w:szCs w:val="24"/>
        </w:rPr>
        <w:t xml:space="preserve">Inka Kertmen </w:t>
      </w:r>
    </w:p>
    <w:p w14:paraId="6EC0E0F2" w14:textId="77777777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4A179953" w14:textId="24F89034" w:rsidR="00CD4A0E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  <w:r>
        <w:rPr>
          <w:rFonts w:asciiTheme="minorHAnsi" w:hAnsiTheme="minorHAnsi" w:cstheme="minorHAnsi"/>
          <w:bCs/>
          <w:kern w:val="0"/>
          <w:sz w:val="24"/>
          <w:szCs w:val="24"/>
        </w:rPr>
        <w:t xml:space="preserve">Tel: 030/ 66 777-675 </w:t>
      </w:r>
    </w:p>
    <w:p w14:paraId="34B444FA" w14:textId="3298756E" w:rsidR="00135D7F" w:rsidRDefault="00E55DC4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  <w:hyperlink r:id="rId9" w:history="1">
        <w:r w:rsidR="00CD4A0E" w:rsidRPr="000C2AC4">
          <w:rPr>
            <w:rStyle w:val="Hyperlink"/>
            <w:rFonts w:asciiTheme="minorHAnsi" w:hAnsiTheme="minorHAnsi" w:cstheme="minorHAnsi"/>
            <w:bCs/>
            <w:kern w:val="0"/>
            <w:sz w:val="24"/>
            <w:szCs w:val="24"/>
          </w:rPr>
          <w:t>kertmen@dena.de</w:t>
        </w:r>
      </w:hyperlink>
      <w:r w:rsidR="00E4373B">
        <w:rPr>
          <w:rFonts w:asciiTheme="minorHAnsi" w:hAnsiTheme="minorHAnsi" w:cstheme="minorHAnsi"/>
          <w:bCs/>
          <w:kern w:val="0"/>
          <w:sz w:val="24"/>
          <w:szCs w:val="24"/>
        </w:rPr>
        <w:t xml:space="preserve"> oder auch </w:t>
      </w:r>
      <w:hyperlink r:id="rId10" w:history="1">
        <w:r w:rsidR="00E4373B" w:rsidRPr="00E4373B">
          <w:rPr>
            <w:rStyle w:val="Hyperlink"/>
            <w:rFonts w:asciiTheme="minorHAnsi" w:hAnsiTheme="minorHAnsi" w:cstheme="minorHAnsi"/>
            <w:bCs/>
            <w:kern w:val="0"/>
            <w:sz w:val="24"/>
            <w:szCs w:val="24"/>
          </w:rPr>
          <w:t>info@effizienznetzwerke.org</w:t>
        </w:r>
      </w:hyperlink>
    </w:p>
    <w:p w14:paraId="136BF09D" w14:textId="5B3BC75C" w:rsidR="00CD4A0E" w:rsidRPr="00DA7740" w:rsidRDefault="00CD4A0E" w:rsidP="00135D7F">
      <w:pPr>
        <w:spacing w:after="0" w:line="240" w:lineRule="auto"/>
        <w:outlineLvl w:val="2"/>
        <w:rPr>
          <w:rFonts w:asciiTheme="minorHAnsi" w:hAnsiTheme="minorHAnsi" w:cstheme="minorHAnsi"/>
          <w:bCs/>
          <w:kern w:val="0"/>
          <w:sz w:val="24"/>
          <w:szCs w:val="24"/>
        </w:rPr>
      </w:pPr>
    </w:p>
    <w:sectPr w:rsidR="00CD4A0E" w:rsidRPr="00DA7740" w:rsidSect="002863B8">
      <w:pgSz w:w="11906" w:h="16838"/>
      <w:pgMar w:top="1418" w:right="136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9BE8" w14:textId="77777777" w:rsidR="0067576E" w:rsidRDefault="0067576E" w:rsidP="0078549C">
      <w:pPr>
        <w:spacing w:after="0" w:line="240" w:lineRule="auto"/>
      </w:pPr>
      <w:r>
        <w:separator/>
      </w:r>
    </w:p>
  </w:endnote>
  <w:endnote w:type="continuationSeparator" w:id="0">
    <w:p w14:paraId="39D4A483" w14:textId="77777777" w:rsidR="0067576E" w:rsidRDefault="0067576E" w:rsidP="007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0246" w14:textId="77777777" w:rsidR="0067576E" w:rsidRDefault="0067576E" w:rsidP="0078549C">
      <w:pPr>
        <w:spacing w:after="0" w:line="240" w:lineRule="auto"/>
      </w:pPr>
      <w:r>
        <w:separator/>
      </w:r>
    </w:p>
  </w:footnote>
  <w:footnote w:type="continuationSeparator" w:id="0">
    <w:p w14:paraId="4543BD50" w14:textId="77777777" w:rsidR="0067576E" w:rsidRDefault="0067576E" w:rsidP="0078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140"/>
    <w:multiLevelType w:val="hybridMultilevel"/>
    <w:tmpl w:val="41CEDF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5B27FE"/>
    <w:multiLevelType w:val="hybridMultilevel"/>
    <w:tmpl w:val="FA5E9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34B1"/>
    <w:multiLevelType w:val="hybridMultilevel"/>
    <w:tmpl w:val="73D8C0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E04D5"/>
    <w:multiLevelType w:val="hybridMultilevel"/>
    <w:tmpl w:val="156666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7B2D"/>
    <w:multiLevelType w:val="hybridMultilevel"/>
    <w:tmpl w:val="C4C07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1CC9"/>
    <w:multiLevelType w:val="multilevel"/>
    <w:tmpl w:val="095E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32AE3"/>
    <w:multiLevelType w:val="hybridMultilevel"/>
    <w:tmpl w:val="0588768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4AA3EF0"/>
    <w:multiLevelType w:val="hybridMultilevel"/>
    <w:tmpl w:val="6B7ABB0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8F45EF1"/>
    <w:multiLevelType w:val="hybridMultilevel"/>
    <w:tmpl w:val="2D602BA2"/>
    <w:lvl w:ilvl="0" w:tplc="3182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7A8F"/>
    <w:multiLevelType w:val="hybridMultilevel"/>
    <w:tmpl w:val="229E5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92CD4"/>
    <w:multiLevelType w:val="hybridMultilevel"/>
    <w:tmpl w:val="0810A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B5356"/>
    <w:multiLevelType w:val="hybridMultilevel"/>
    <w:tmpl w:val="B576F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5CA9"/>
    <w:multiLevelType w:val="hybridMultilevel"/>
    <w:tmpl w:val="2CD2C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E3A6A"/>
    <w:multiLevelType w:val="hybridMultilevel"/>
    <w:tmpl w:val="671E81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3"/>
    <w:rsid w:val="00013DB7"/>
    <w:rsid w:val="000D4664"/>
    <w:rsid w:val="00135D7F"/>
    <w:rsid w:val="001853FC"/>
    <w:rsid w:val="002863B8"/>
    <w:rsid w:val="002A57C9"/>
    <w:rsid w:val="002E7784"/>
    <w:rsid w:val="00345F09"/>
    <w:rsid w:val="00367130"/>
    <w:rsid w:val="003F4369"/>
    <w:rsid w:val="004326B5"/>
    <w:rsid w:val="00464424"/>
    <w:rsid w:val="004C53E2"/>
    <w:rsid w:val="004D0698"/>
    <w:rsid w:val="004F25B5"/>
    <w:rsid w:val="00564FF8"/>
    <w:rsid w:val="0058421A"/>
    <w:rsid w:val="00595B65"/>
    <w:rsid w:val="005B4CB7"/>
    <w:rsid w:val="005C2728"/>
    <w:rsid w:val="00632719"/>
    <w:rsid w:val="0067576E"/>
    <w:rsid w:val="00691CD3"/>
    <w:rsid w:val="006B7F73"/>
    <w:rsid w:val="006E105C"/>
    <w:rsid w:val="0078549C"/>
    <w:rsid w:val="00827D79"/>
    <w:rsid w:val="008B6374"/>
    <w:rsid w:val="008F0E76"/>
    <w:rsid w:val="00913D75"/>
    <w:rsid w:val="009220F3"/>
    <w:rsid w:val="009B3BD7"/>
    <w:rsid w:val="00A33C8E"/>
    <w:rsid w:val="00A932D9"/>
    <w:rsid w:val="00AB7CA1"/>
    <w:rsid w:val="00AC4BA8"/>
    <w:rsid w:val="00AD6865"/>
    <w:rsid w:val="00AF0E77"/>
    <w:rsid w:val="00B4014A"/>
    <w:rsid w:val="00B80F37"/>
    <w:rsid w:val="00BB3928"/>
    <w:rsid w:val="00BB6396"/>
    <w:rsid w:val="00BC6A39"/>
    <w:rsid w:val="00C46240"/>
    <w:rsid w:val="00CD4A0E"/>
    <w:rsid w:val="00CE2921"/>
    <w:rsid w:val="00CF13F3"/>
    <w:rsid w:val="00D84A5B"/>
    <w:rsid w:val="00D95D96"/>
    <w:rsid w:val="00DA7740"/>
    <w:rsid w:val="00DB0E3C"/>
    <w:rsid w:val="00E4373B"/>
    <w:rsid w:val="00E55DC4"/>
    <w:rsid w:val="00EF3C96"/>
    <w:rsid w:val="00F44458"/>
    <w:rsid w:val="00F67E88"/>
    <w:rsid w:val="00F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5AE7CF"/>
  <w15:docId w15:val="{551E4EDF-1A29-4FAC-BCFF-0616659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CA1"/>
    <w:pPr>
      <w:spacing w:after="120" w:line="300" w:lineRule="atLeast"/>
    </w:pPr>
    <w:rPr>
      <w:rFonts w:ascii="Source Sans Pro" w:hAnsi="Source Sans Pro"/>
      <w:kern w:val="16"/>
    </w:rPr>
  </w:style>
  <w:style w:type="paragraph" w:styleId="berschrift1">
    <w:name w:val="heading 1"/>
    <w:basedOn w:val="Standard"/>
    <w:next w:val="Standard"/>
    <w:qFormat/>
    <w:rsid w:val="00AB7CA1"/>
    <w:pPr>
      <w:keepNext/>
      <w:keepLines/>
      <w:spacing w:before="240"/>
      <w:outlineLvl w:val="0"/>
    </w:pPr>
    <w:rPr>
      <w:rFonts w:ascii="Roboto Slab" w:hAnsi="Roboto Slab" w:cs="Arial"/>
      <w:b/>
      <w:bCs/>
      <w:kern w:val="1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7CA1"/>
    <w:pPr>
      <w:keepNext/>
      <w:spacing w:before="240" w:after="60"/>
      <w:outlineLvl w:val="1"/>
    </w:pPr>
    <w:rPr>
      <w:rFonts w:ascii="Roboto Slab" w:hAnsi="Roboto Slab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B7CA1"/>
    <w:pPr>
      <w:keepNext/>
      <w:spacing w:before="240" w:after="60"/>
      <w:outlineLvl w:val="2"/>
    </w:pPr>
    <w:rPr>
      <w:rFonts w:ascii="Roboto Slab" w:hAnsi="Roboto Slab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entitel">
    <w:name w:val="Dokumententitel"/>
    <w:basedOn w:val="berschrift1"/>
    <w:rsid w:val="00AB7CA1"/>
    <w:pPr>
      <w:spacing w:before="0"/>
      <w:outlineLvl w:val="9"/>
    </w:pPr>
    <w:rPr>
      <w:sz w:val="36"/>
    </w:rPr>
  </w:style>
  <w:style w:type="paragraph" w:styleId="StandardWeb">
    <w:name w:val="Normal (Web)"/>
    <w:basedOn w:val="Standard"/>
    <w:uiPriority w:val="99"/>
    <w:semiHidden/>
    <w:unhideWhenUsed/>
    <w:rsid w:val="009220F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20F3"/>
    <w:rPr>
      <w:rFonts w:ascii="Roboto Slab" w:hAnsi="Roboto Slab" w:cs="Arial"/>
      <w:b/>
      <w:bCs/>
      <w:iCs/>
      <w:kern w:val="16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4458"/>
    <w:rPr>
      <w:rFonts w:ascii="Roboto Slab" w:hAnsi="Roboto Slab" w:cs="Arial"/>
      <w:b/>
      <w:bCs/>
      <w:kern w:val="16"/>
      <w:szCs w:val="26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44458"/>
    <w:pPr>
      <w:spacing w:after="0" w:line="240" w:lineRule="auto"/>
    </w:pPr>
    <w:rPr>
      <w:rFonts w:ascii="Times New Roman" w:hAnsi="Times New Roman"/>
      <w:i/>
      <w:iCs/>
      <w:kern w:val="0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4458"/>
    <w:rPr>
      <w:i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8B63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49C"/>
    <w:rPr>
      <w:rFonts w:ascii="Source Sans Pro" w:hAnsi="Source Sans Pro"/>
      <w:kern w:val="16"/>
    </w:rPr>
  </w:style>
  <w:style w:type="paragraph" w:styleId="Fuzeile">
    <w:name w:val="footer"/>
    <w:basedOn w:val="Standard"/>
    <w:link w:val="FuzeileZchn"/>
    <w:uiPriority w:val="99"/>
    <w:unhideWhenUsed/>
    <w:rsid w:val="007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49C"/>
    <w:rPr>
      <w:rFonts w:ascii="Source Sans Pro" w:hAnsi="Source Sans Pro"/>
      <w:kern w:val="16"/>
    </w:rPr>
  </w:style>
  <w:style w:type="character" w:styleId="Hyperlink">
    <w:name w:val="Hyperlink"/>
    <w:basedOn w:val="Absatz-Standardschriftart"/>
    <w:uiPriority w:val="99"/>
    <w:unhideWhenUsed/>
    <w:rsid w:val="002863B8"/>
    <w:rPr>
      <w:color w:val="0093C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CB7"/>
    <w:rPr>
      <w:rFonts w:ascii="Tahoma" w:hAnsi="Tahoma" w:cs="Tahoma"/>
      <w:kern w:val="16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D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D7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D75"/>
    <w:rPr>
      <w:rFonts w:ascii="Source Sans Pro" w:hAnsi="Source Sans Pro"/>
      <w:kern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D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D75"/>
    <w:rPr>
      <w:rFonts w:ascii="Source Sans Pro" w:hAnsi="Source Sans Pro"/>
      <w:b/>
      <w:bCs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ffizienznetzwerk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tmen@den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2283-1D4D-43FC-B241-38C40CF8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30201C8A.dotm</Template>
  <TotalTime>0</TotalTime>
  <Pages>3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VKU e.V.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Fasbender, Sebastian</dc:creator>
  <cp:lastModifiedBy>Kertmen, Inka</cp:lastModifiedBy>
  <cp:revision>9</cp:revision>
  <dcterms:created xsi:type="dcterms:W3CDTF">2017-05-24T12:53:00Z</dcterms:created>
  <dcterms:modified xsi:type="dcterms:W3CDTF">2019-03-18T13:33:00Z</dcterms:modified>
</cp:coreProperties>
</file>